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65" w:rsidRPr="00542FCC" w:rsidRDefault="00981865" w:rsidP="00981865">
      <w:pPr>
        <w:ind w:firstLineChars="50" w:firstLine="31680"/>
        <w:jc w:val="center"/>
        <w:rPr>
          <w:rFonts w:ascii="宋体" w:cs="宋体"/>
          <w:bCs/>
          <w:color w:val="000000"/>
          <w:kern w:val="0"/>
          <w:sz w:val="28"/>
          <w:szCs w:val="28"/>
        </w:rPr>
      </w:pPr>
      <w:r w:rsidRPr="00542FCC">
        <w:rPr>
          <w:rFonts w:ascii="宋体" w:hAnsi="宋体" w:cs="宋体"/>
          <w:bCs/>
          <w:color w:val="000000"/>
          <w:kern w:val="0"/>
          <w:sz w:val="28"/>
          <w:szCs w:val="28"/>
        </w:rPr>
        <w:t>201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9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年都江堰市人民医院规范化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培训</w:t>
      </w:r>
      <w:r w:rsidRPr="00542FCC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护士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拟录用人员名单</w:t>
      </w:r>
    </w:p>
    <w:p w:rsidR="00981865" w:rsidRDefault="00981865"/>
    <w:p w:rsidR="00981865" w:rsidRPr="005A65B7" w:rsidRDefault="00981865" w:rsidP="006753F1">
      <w:pPr>
        <w:widowControl/>
        <w:jc w:val="center"/>
        <w:rPr>
          <w:rFonts w:ascii="宋体" w:cs="宋体"/>
          <w:b/>
          <w:bCs/>
          <w:color w:val="FF0000"/>
          <w:kern w:val="0"/>
          <w:sz w:val="36"/>
          <w:szCs w:val="36"/>
        </w:rPr>
      </w:pPr>
    </w:p>
    <w:tbl>
      <w:tblPr>
        <w:tblW w:w="9480" w:type="dxa"/>
        <w:tblInd w:w="93" w:type="dxa"/>
        <w:tblLook w:val="00A0"/>
      </w:tblPr>
      <w:tblGrid>
        <w:gridCol w:w="436"/>
        <w:gridCol w:w="920"/>
        <w:gridCol w:w="480"/>
        <w:gridCol w:w="424"/>
        <w:gridCol w:w="2220"/>
        <w:gridCol w:w="660"/>
        <w:gridCol w:w="800"/>
        <w:gridCol w:w="880"/>
        <w:gridCol w:w="820"/>
        <w:gridCol w:w="960"/>
        <w:gridCol w:w="880"/>
      </w:tblGrid>
      <w:tr w:rsidR="00981865" w:rsidRPr="005A65B7" w:rsidTr="005A65B7">
        <w:trPr>
          <w:trHeight w:val="70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录用</w:t>
            </w:r>
          </w:p>
        </w:tc>
      </w:tr>
      <w:tr w:rsidR="00981865" w:rsidRPr="005A65B7" w:rsidTr="005A65B7">
        <w:trPr>
          <w:trHeight w:val="57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面试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不合格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拟录用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不录用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李海艳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510XXXXXXXXXXX4422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李苏瑞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510XXXXXXXXXXX1023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温苏婷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513XXXXXXXXXXX8024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510XXXXXXXXXXX3260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眀钰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510XXXXXXXXXXX0823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510XXXXXXXXXXX6767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何佩芯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510XXXXXXXXXXX1028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岳青蓉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513XXXXXXXXXXX8021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510XXXXXXXXXXX8826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未参加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510XXXXXXXXXXX0542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刘雅琴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510XXXXXXXXXXX3328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贾小云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510XXXXXXXXXXX6426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雷馨悦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510XXXXXXXXXXX0025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刘桂兰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513XXXXXXXXXXX6200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510XXXXXXXXXXX4424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坤玉芬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513XXXXXXXXXXX0023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510XXXXXXXXXXX6024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赖琳露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510XXXXXXXXXXX4142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罗明月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510XXXXXXXXXXX4164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兰玲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510XXXXXXXXXXX2120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苟龙霞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513XXXXXXXXXXX0525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513XXXXXXXXXXX3021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田金艳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510XXXXXXXXXXX7829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510XXXXXXXXXXX0027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贺秀花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513XXXXXXXXXXX538x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祝思意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510XXXXXXXXXXX6827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未参加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王玉美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513XXXXXXXXXXX0023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张晓亮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513XXXXXXXXXXX7966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49.7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513XXXXXXXXXXX8488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511XXXXXXXXXXX2465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板马初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513XXXXXXXXXXX0225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510XXXXXXXXXXX6300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欧红英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510XXXXXXXXXXX8921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未参加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杨铭思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513XXXXXXXXXXX236X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青余兰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511XXXXXXXXXXX2444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55.9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何苗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510XXXXXXXXXXX2544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未参加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513XXXXXXXXXXX7562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马鑫欣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510XXXXXXXXXXX3824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511XXXXXXXXXXX5987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陈本俊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511XXXXXXXXXXX5845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张维莉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513XXXXXXXXXXX1968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何正英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511XXXXXXXXXXX5383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55.5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未参加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唐艳萍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510XXXXXXXXXXX1423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56.6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李光琪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510XXXXXXXXXXX2921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47.4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代荣航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511XXXXXXXXXXX0847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53.3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王雨露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510XXXXXXXXXXX6746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81865" w:rsidRPr="005A65B7" w:rsidTr="005A65B7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戢丹玲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513XXXXXXXXXXX2709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865" w:rsidRPr="005A65B7" w:rsidRDefault="00981865" w:rsidP="005A65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5A65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81865" w:rsidRPr="000B3ECC" w:rsidRDefault="00981865" w:rsidP="000B3ECC">
      <w:pPr>
        <w:jc w:val="center"/>
      </w:pPr>
    </w:p>
    <w:sectPr w:rsidR="00981865" w:rsidRPr="000B3ECC" w:rsidSect="00816BBB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65" w:rsidRDefault="00981865" w:rsidP="00F74DC5">
      <w:r>
        <w:separator/>
      </w:r>
    </w:p>
  </w:endnote>
  <w:endnote w:type="continuationSeparator" w:id="0">
    <w:p w:rsidR="00981865" w:rsidRDefault="00981865" w:rsidP="00F7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65" w:rsidRDefault="00981865" w:rsidP="00F74DC5">
      <w:r>
        <w:separator/>
      </w:r>
    </w:p>
  </w:footnote>
  <w:footnote w:type="continuationSeparator" w:id="0">
    <w:p w:rsidR="00981865" w:rsidRDefault="00981865" w:rsidP="00F74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4A8"/>
    <w:rsid w:val="00005541"/>
    <w:rsid w:val="0002222B"/>
    <w:rsid w:val="00045635"/>
    <w:rsid w:val="00047D2C"/>
    <w:rsid w:val="00054FC6"/>
    <w:rsid w:val="0007350B"/>
    <w:rsid w:val="000867E9"/>
    <w:rsid w:val="000A62F4"/>
    <w:rsid w:val="000B1062"/>
    <w:rsid w:val="000B3ECC"/>
    <w:rsid w:val="000C10EB"/>
    <w:rsid w:val="000D2F1C"/>
    <w:rsid w:val="000F4F0E"/>
    <w:rsid w:val="00106044"/>
    <w:rsid w:val="00160CF4"/>
    <w:rsid w:val="0016337B"/>
    <w:rsid w:val="00185129"/>
    <w:rsid w:val="001A0043"/>
    <w:rsid w:val="001D519A"/>
    <w:rsid w:val="00262512"/>
    <w:rsid w:val="00262B40"/>
    <w:rsid w:val="00265CE3"/>
    <w:rsid w:val="002867A2"/>
    <w:rsid w:val="002A5A7B"/>
    <w:rsid w:val="002B6EA0"/>
    <w:rsid w:val="003230A2"/>
    <w:rsid w:val="00330E1D"/>
    <w:rsid w:val="003648F5"/>
    <w:rsid w:val="00397FA5"/>
    <w:rsid w:val="003A01FF"/>
    <w:rsid w:val="003C0080"/>
    <w:rsid w:val="003D509B"/>
    <w:rsid w:val="003E0F53"/>
    <w:rsid w:val="0046622D"/>
    <w:rsid w:val="004B7CEC"/>
    <w:rsid w:val="004C00A4"/>
    <w:rsid w:val="004C0BA0"/>
    <w:rsid w:val="004C48B2"/>
    <w:rsid w:val="00505EF1"/>
    <w:rsid w:val="00542FCC"/>
    <w:rsid w:val="00561EC8"/>
    <w:rsid w:val="005726B3"/>
    <w:rsid w:val="005A3572"/>
    <w:rsid w:val="005A65B7"/>
    <w:rsid w:val="005F105F"/>
    <w:rsid w:val="005F3173"/>
    <w:rsid w:val="00614C06"/>
    <w:rsid w:val="006753F1"/>
    <w:rsid w:val="007043E0"/>
    <w:rsid w:val="00816BBB"/>
    <w:rsid w:val="00833A57"/>
    <w:rsid w:val="0087507B"/>
    <w:rsid w:val="0087785B"/>
    <w:rsid w:val="00945CC1"/>
    <w:rsid w:val="00981865"/>
    <w:rsid w:val="009C1792"/>
    <w:rsid w:val="009D50F5"/>
    <w:rsid w:val="00A10B38"/>
    <w:rsid w:val="00A133F5"/>
    <w:rsid w:val="00A61A7E"/>
    <w:rsid w:val="00A744DC"/>
    <w:rsid w:val="00A7778B"/>
    <w:rsid w:val="00A91312"/>
    <w:rsid w:val="00AA61A7"/>
    <w:rsid w:val="00AC0A44"/>
    <w:rsid w:val="00AD2208"/>
    <w:rsid w:val="00AD255A"/>
    <w:rsid w:val="00B10ECF"/>
    <w:rsid w:val="00B22875"/>
    <w:rsid w:val="00B7674D"/>
    <w:rsid w:val="00B91D8F"/>
    <w:rsid w:val="00BC5D8C"/>
    <w:rsid w:val="00BE6A86"/>
    <w:rsid w:val="00C5201A"/>
    <w:rsid w:val="00C9411F"/>
    <w:rsid w:val="00C97388"/>
    <w:rsid w:val="00CC26F5"/>
    <w:rsid w:val="00D86EBD"/>
    <w:rsid w:val="00D870E8"/>
    <w:rsid w:val="00D92047"/>
    <w:rsid w:val="00DA2B72"/>
    <w:rsid w:val="00DD722B"/>
    <w:rsid w:val="00E069E2"/>
    <w:rsid w:val="00E1660B"/>
    <w:rsid w:val="00E31F9C"/>
    <w:rsid w:val="00EC726C"/>
    <w:rsid w:val="00ED0DAE"/>
    <w:rsid w:val="00ED547C"/>
    <w:rsid w:val="00F128CE"/>
    <w:rsid w:val="00F15B3C"/>
    <w:rsid w:val="00F178A7"/>
    <w:rsid w:val="00F20A46"/>
    <w:rsid w:val="00F224A8"/>
    <w:rsid w:val="00F22C3E"/>
    <w:rsid w:val="00F67E69"/>
    <w:rsid w:val="00F74DC5"/>
    <w:rsid w:val="00F902D1"/>
    <w:rsid w:val="00F9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C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DC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4DC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4DC5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456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6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1223</Words>
  <Characters>1237</Characters>
  <Application>Microsoft Office Outlook</Application>
  <DocSecurity>0</DocSecurity>
  <Lines>0</Lines>
  <Paragraphs>0</Paragraphs>
  <ScaleCrop>false</ScaleCrop>
  <Company>rmyy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都江堰市人民医院</dc:title>
  <dc:subject/>
  <dc:creator>doctor</dc:creator>
  <cp:keywords/>
  <dc:description/>
  <cp:lastModifiedBy>doctor</cp:lastModifiedBy>
  <cp:revision>2</cp:revision>
  <cp:lastPrinted>2019-04-21T23:49:00Z</cp:lastPrinted>
  <dcterms:created xsi:type="dcterms:W3CDTF">2019-05-21T02:38:00Z</dcterms:created>
  <dcterms:modified xsi:type="dcterms:W3CDTF">2019-05-21T02:38:00Z</dcterms:modified>
</cp:coreProperties>
</file>